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9B" w:rsidRDefault="00CA579B">
      <w:pPr>
        <w:spacing w:after="360"/>
        <w:jc w:val="right"/>
      </w:pPr>
      <w:r>
        <w:t>Приложение № 1</w:t>
      </w:r>
      <w:r>
        <w:br/>
        <w:t>к приказу Минэкономразвития России</w:t>
      </w:r>
      <w:r>
        <w:br/>
        <w:t>от 05.08.2015 № 530</w:t>
      </w:r>
    </w:p>
    <w:p w:rsidR="00CA579B" w:rsidRDefault="00CA579B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CA579B" w:rsidRDefault="00CA579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кредиторов и должников гражданина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1559"/>
        <w:gridCol w:w="5132"/>
      </w:tblGrid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гражданине</w:t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 в Российской Федерации *</w:t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</w:t>
            </w:r>
            <w:r w:rsidRPr="00D6517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</w:p>
        </w:tc>
      </w:tr>
    </w:tbl>
    <w:p w:rsidR="00CA579B" w:rsidRDefault="00CA579B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A5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CA579B" w:rsidRDefault="00CA579B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</w:p>
        </w:tc>
        <w:tc>
          <w:tcPr>
            <w:tcW w:w="1304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FootnoteReference"/>
                <w:sz w:val="24"/>
                <w:szCs w:val="24"/>
              </w:rPr>
              <w:footnoteReference w:id="2"/>
            </w:r>
          </w:p>
        </w:tc>
        <w:tc>
          <w:tcPr>
            <w:tcW w:w="1644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FootnoteReference"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FootnoteReference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FootnoteReference"/>
                <w:sz w:val="24"/>
                <w:szCs w:val="24"/>
              </w:rPr>
              <w:footnoteReference w:id="5"/>
            </w:r>
          </w:p>
        </w:tc>
        <w:tc>
          <w:tcPr>
            <w:tcW w:w="1134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579B" w:rsidRDefault="00CA579B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rPr>
          <w:sz w:val="2"/>
          <w:szCs w:val="2"/>
        </w:rPr>
      </w:pP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rPr>
          <w:sz w:val="2"/>
          <w:szCs w:val="2"/>
        </w:rPr>
      </w:pP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rPr>
          <w:sz w:val="2"/>
          <w:szCs w:val="2"/>
        </w:rPr>
      </w:pP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A5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CA579B" w:rsidRDefault="00CA579B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CA579B" w:rsidRDefault="00CA579B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FootnoteReference"/>
                <w:sz w:val="24"/>
                <w:szCs w:val="24"/>
              </w:rPr>
              <w:footnoteReference w:id="6"/>
            </w:r>
          </w:p>
        </w:tc>
        <w:tc>
          <w:tcPr>
            <w:tcW w:w="1304" w:type="dxa"/>
            <w:vMerge w:val="restart"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FootnoteReference"/>
                <w:sz w:val="24"/>
                <w:szCs w:val="24"/>
              </w:rPr>
              <w:footnoteReference w:id="7"/>
            </w:r>
          </w:p>
        </w:tc>
        <w:tc>
          <w:tcPr>
            <w:tcW w:w="1644" w:type="dxa"/>
            <w:vMerge w:val="restart"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FootnoteReference"/>
                <w:sz w:val="24"/>
                <w:szCs w:val="24"/>
              </w:rPr>
              <w:footnoteReference w:id="8"/>
            </w: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FootnoteReference"/>
                <w:sz w:val="24"/>
                <w:szCs w:val="24"/>
              </w:rPr>
              <w:footnoteReference w:id="9"/>
            </w:r>
          </w:p>
        </w:tc>
        <w:tc>
          <w:tcPr>
            <w:tcW w:w="1134" w:type="dxa"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FootnoteReference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vMerge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579B" w:rsidRDefault="00CA579B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rPr>
          <w:sz w:val="2"/>
          <w:szCs w:val="2"/>
        </w:rPr>
      </w:pP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rPr>
          <w:sz w:val="2"/>
          <w:szCs w:val="2"/>
        </w:rPr>
      </w:pP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rPr>
          <w:sz w:val="2"/>
          <w:szCs w:val="2"/>
        </w:rPr>
      </w:pP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A5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CA579B" w:rsidRDefault="00CA579B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FootnoteReference"/>
                <w:sz w:val="24"/>
                <w:szCs w:val="24"/>
              </w:rPr>
              <w:footnoteReference w:id="11"/>
            </w:r>
          </w:p>
        </w:tc>
        <w:tc>
          <w:tcPr>
            <w:tcW w:w="1304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FootnoteReference"/>
                <w:sz w:val="24"/>
                <w:szCs w:val="24"/>
              </w:rPr>
              <w:footnoteReference w:id="12"/>
            </w:r>
          </w:p>
        </w:tc>
        <w:tc>
          <w:tcPr>
            <w:tcW w:w="1644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FootnoteReference"/>
                <w:sz w:val="24"/>
                <w:szCs w:val="24"/>
              </w:rPr>
              <w:footnoteReference w:id="13"/>
            </w: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FootnoteReference"/>
                <w:sz w:val="24"/>
                <w:szCs w:val="24"/>
              </w:rPr>
              <w:footnoteReference w:id="14"/>
            </w: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FootnoteReference"/>
                <w:sz w:val="24"/>
                <w:szCs w:val="24"/>
              </w:rPr>
              <w:footnoteReference w:id="15"/>
            </w:r>
          </w:p>
        </w:tc>
        <w:tc>
          <w:tcPr>
            <w:tcW w:w="1134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FootnoteReference"/>
                <w:sz w:val="24"/>
                <w:szCs w:val="24"/>
              </w:rPr>
              <w:footnoteReference w:id="16"/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579B" w:rsidRDefault="00CA579B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rPr>
          <w:sz w:val="2"/>
          <w:szCs w:val="2"/>
        </w:rPr>
      </w:pP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rPr>
          <w:sz w:val="2"/>
          <w:szCs w:val="2"/>
        </w:rPr>
      </w:pP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rPr>
          <w:sz w:val="2"/>
          <w:szCs w:val="2"/>
        </w:rPr>
      </w:pP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A5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2" w:type="dxa"/>
            <w:gridSpan w:val="8"/>
            <w:vAlign w:val="center"/>
          </w:tcPr>
          <w:p w:rsidR="00CA579B" w:rsidRDefault="00CA579B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FootnoteReference"/>
                <w:sz w:val="24"/>
                <w:szCs w:val="24"/>
              </w:rPr>
              <w:footnoteReference w:id="17"/>
            </w:r>
          </w:p>
        </w:tc>
        <w:tc>
          <w:tcPr>
            <w:tcW w:w="1304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FootnoteReference"/>
                <w:sz w:val="24"/>
                <w:szCs w:val="24"/>
              </w:rPr>
              <w:footnoteReference w:id="18"/>
            </w:r>
          </w:p>
        </w:tc>
        <w:tc>
          <w:tcPr>
            <w:tcW w:w="1644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FootnoteReference"/>
                <w:sz w:val="24"/>
                <w:szCs w:val="24"/>
              </w:rPr>
              <w:footnoteReference w:id="19"/>
            </w: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FootnoteReference"/>
                <w:sz w:val="24"/>
                <w:szCs w:val="24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FootnoteReference"/>
                <w:sz w:val="24"/>
                <w:szCs w:val="24"/>
              </w:rPr>
              <w:footnoteReference w:id="21"/>
            </w:r>
          </w:p>
        </w:tc>
        <w:tc>
          <w:tcPr>
            <w:tcW w:w="1134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FootnoteReference"/>
                <w:sz w:val="24"/>
                <w:szCs w:val="24"/>
              </w:rPr>
              <w:footnoteReference w:id="22"/>
            </w: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579B" w:rsidRDefault="00CA579B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rPr>
          <w:sz w:val="2"/>
          <w:szCs w:val="2"/>
        </w:rPr>
      </w:pP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A579B" w:rsidRDefault="00CA579B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CA579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79B" w:rsidRDefault="00CA57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79B" w:rsidRDefault="00CA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79B" w:rsidRDefault="00CA57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A579B" w:rsidRDefault="00CA57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579B" w:rsidRDefault="00CA57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A579B" w:rsidRDefault="00CA57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A579B" w:rsidRDefault="00CA57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579B" w:rsidRDefault="00CA57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A579B" w:rsidRDefault="00CA57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A579B" w:rsidRDefault="00CA57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A579B" w:rsidRDefault="00CA579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579B" w:rsidRDefault="00CA579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A579B" w:rsidRDefault="00CA579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CA579B" w:rsidRDefault="00CA579B">
      <w:pPr>
        <w:rPr>
          <w:sz w:val="24"/>
          <w:szCs w:val="24"/>
        </w:rPr>
      </w:pPr>
    </w:p>
    <w:sectPr w:rsidR="00CA579B" w:rsidSect="00CA579B">
      <w:pgSz w:w="11906" w:h="16838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79B" w:rsidRDefault="00CA579B">
      <w:r>
        <w:separator/>
      </w:r>
    </w:p>
  </w:endnote>
  <w:endnote w:type="continuationSeparator" w:id="0">
    <w:p w:rsidR="00CA579B" w:rsidRDefault="00CA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79B" w:rsidRDefault="00CA579B">
      <w:r>
        <w:separator/>
      </w:r>
    </w:p>
  </w:footnote>
  <w:footnote w:type="continuationSeparator" w:id="0">
    <w:p w:rsidR="00CA579B" w:rsidRDefault="00CA579B">
      <w:r>
        <w:continuationSeparator/>
      </w:r>
    </w:p>
  </w:footnote>
  <w:footnote w:id="1">
    <w:p w:rsidR="00CA579B" w:rsidRDefault="00CA579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Указывается существо обязательства (например, заем, кредит).</w:t>
      </w:r>
    </w:p>
  </w:footnote>
  <w:footnote w:id="2">
    <w:p w:rsidR="00CA579B" w:rsidRDefault="00CA579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:rsidR="00CA579B" w:rsidRDefault="00CA579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:rsidR="00CA579B" w:rsidRDefault="00CA579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:rsidR="00CA579B" w:rsidRDefault="00CA579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CA579B" w:rsidRDefault="00CA579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Указывается существо обязательства (например, заем, кредит).</w:t>
      </w:r>
    </w:p>
  </w:footnote>
  <w:footnote w:id="7">
    <w:p w:rsidR="00CA579B" w:rsidRDefault="00CA579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:rsidR="00CA579B" w:rsidRDefault="00CA579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9">
    <w:p w:rsidR="00CA579B" w:rsidRDefault="00CA579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:rsidR="00CA579B" w:rsidRDefault="00CA579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CA579B" w:rsidRDefault="00CA579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Указывается существо обязательства (например, заем, кредит).</w:t>
      </w:r>
    </w:p>
  </w:footnote>
  <w:footnote w:id="12">
    <w:p w:rsidR="00CA579B" w:rsidRDefault="00CA579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3">
    <w:p w:rsidR="00CA579B" w:rsidRDefault="00CA579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4">
    <w:p w:rsidR="00CA579B" w:rsidRDefault="00CA579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:rsidR="00CA579B" w:rsidRDefault="00CA579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:rsidR="00CA579B" w:rsidRDefault="00CA579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7">
    <w:p w:rsidR="00CA579B" w:rsidRDefault="00CA579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Указывается существо обязательства (например, заем, кредит).</w:t>
      </w:r>
    </w:p>
  </w:footnote>
  <w:footnote w:id="18">
    <w:p w:rsidR="00CA579B" w:rsidRDefault="00CA579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:rsidR="00CA579B" w:rsidRDefault="00CA579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:rsidR="00CA579B" w:rsidRDefault="00CA579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:rsidR="00CA579B" w:rsidRDefault="00CA579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CA579B" w:rsidRDefault="00CA579B">
      <w:pPr>
        <w:pStyle w:val="FootnoteText"/>
        <w:ind w:firstLine="567"/>
        <w:jc w:val="both"/>
      </w:pPr>
      <w:r>
        <w:rPr>
          <w:rStyle w:val="FootnoteReference"/>
        </w:rPr>
        <w:footnoteRef/>
      </w:r>
      <w:r>
        <w:t> </w:t>
      </w:r>
      <w:r>
        <w:rPr>
          <w:snapToGrid w:val="0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173"/>
    <w:rsid w:val="00545ED4"/>
    <w:rsid w:val="00CA579B"/>
    <w:rsid w:val="00D65173"/>
    <w:rsid w:val="00EC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041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041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0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710</Words>
  <Characters>4048</Characters>
  <Application>Microsoft Office Outlook</Application>
  <DocSecurity>0</DocSecurity>
  <Lines>0</Lines>
  <Paragraphs>0</Paragraphs>
  <ScaleCrop>false</ScaleCrop>
  <Company>КонсультантПлюс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dc:description/>
  <cp:lastModifiedBy>Желкова</cp:lastModifiedBy>
  <cp:revision>2</cp:revision>
  <dcterms:created xsi:type="dcterms:W3CDTF">2015-10-05T07:09:00Z</dcterms:created>
  <dcterms:modified xsi:type="dcterms:W3CDTF">2015-10-05T07:09:00Z</dcterms:modified>
</cp:coreProperties>
</file>